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1074"/>
        <w:gridCol w:w="8673"/>
      </w:tblGrid>
      <w:tr w:rsidR="009762AA" w:rsidRPr="00C67A0C" w:rsidTr="00C67A0C">
        <w:tc>
          <w:tcPr>
            <w:tcW w:w="1074" w:type="dxa"/>
            <w:vAlign w:val="center"/>
          </w:tcPr>
          <w:p w:rsidR="009762AA" w:rsidRPr="00C67A0C" w:rsidRDefault="009762AA" w:rsidP="00C67A0C">
            <w:pPr>
              <w:pStyle w:val="Nomesociet"/>
              <w:framePr w:w="0" w:hRule="auto" w:hSpace="0" w:vSpace="0" w:wrap="auto" w:vAnchor="margin" w:hAnchor="text" w:yAlign="inline"/>
              <w:jc w:val="center"/>
              <w:rPr>
                <w:rFonts w:ascii="Times New Roman" w:hAnsi="Times New Roman"/>
                <w:sz w:val="20"/>
              </w:rPr>
            </w:pPr>
            <w:r w:rsidRPr="00C5563D"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35.25pt;height:41.25pt;visibility:visible">
                  <v:imagedata r:id="rId7" o:title=""/>
                </v:shape>
              </w:pict>
            </w:r>
          </w:p>
        </w:tc>
        <w:tc>
          <w:tcPr>
            <w:tcW w:w="8673" w:type="dxa"/>
          </w:tcPr>
          <w:p w:rsidR="009762AA" w:rsidRPr="00C67A0C" w:rsidRDefault="009762AA" w:rsidP="00C67A0C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10"/>
                <w:sz w:val="22"/>
              </w:rPr>
            </w:pPr>
            <w:r w:rsidRPr="00C67A0C">
              <w:rPr>
                <w:rFonts w:ascii="Times New Roman" w:hAnsi="Times New Roman"/>
                <w:b/>
                <w:i/>
                <w:spacing w:val="0"/>
                <w:sz w:val="22"/>
              </w:rPr>
              <w:t>MINISTERO DELL’ISTRUZIONE DELL’UNIVERSITA’ E DELLA RICERCA</w:t>
            </w:r>
          </w:p>
          <w:p w:rsidR="009762AA" w:rsidRPr="00C67A0C" w:rsidRDefault="009762AA" w:rsidP="00C67A0C">
            <w:pPr>
              <w:pStyle w:val="Nomesociet"/>
              <w:framePr w:w="0" w:hRule="auto" w:hSpace="0" w:vSpace="0" w:wrap="auto" w:vAnchor="margin" w:hAnchor="text" w:yAlign="inline"/>
              <w:spacing w:line="360" w:lineRule="auto"/>
              <w:ind w:left="-193" w:right="-45"/>
              <w:jc w:val="center"/>
              <w:rPr>
                <w:rFonts w:ascii="Times New Roman" w:hAnsi="Times New Roman"/>
                <w:b/>
                <w:i/>
                <w:spacing w:val="10"/>
                <w:sz w:val="22"/>
              </w:rPr>
            </w:pPr>
          </w:p>
          <w:p w:rsidR="009762AA" w:rsidRPr="00C67A0C" w:rsidRDefault="009762AA" w:rsidP="00C67A0C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/>
                <w:i/>
                <w:smallCaps/>
                <w:spacing w:val="10"/>
                <w:sz w:val="28"/>
              </w:rPr>
            </w:pPr>
            <w:r w:rsidRPr="00C67A0C">
              <w:rPr>
                <w:rFonts w:ascii="Times New Roman" w:hAnsi="Times New Roman"/>
                <w:b/>
                <w:i/>
                <w:smallCaps/>
                <w:spacing w:val="10"/>
                <w:sz w:val="28"/>
              </w:rPr>
              <w:t xml:space="preserve">Istituto Comprensivo Statale </w:t>
            </w:r>
            <w:r>
              <w:rPr>
                <w:rFonts w:ascii="Times New Roman" w:hAnsi="Times New Roman"/>
                <w:b/>
                <w:i/>
                <w:smallCaps/>
                <w:spacing w:val="10"/>
                <w:sz w:val="28"/>
              </w:rPr>
              <w:t>di Lamon</w:t>
            </w:r>
          </w:p>
          <w:p w:rsidR="009762AA" w:rsidRPr="00C67A0C" w:rsidRDefault="009762AA" w:rsidP="00C67A0C">
            <w:pPr>
              <w:pStyle w:val="Nomesociet"/>
              <w:framePr w:w="0" w:hRule="auto" w:hSpace="0" w:vSpace="0" w:wrap="auto" w:vAnchor="margin" w:hAnchor="text" w:yAlign="inline"/>
              <w:spacing w:line="240" w:lineRule="auto"/>
              <w:jc w:val="center"/>
              <w:rPr>
                <w:rFonts w:ascii="Times New Roman" w:hAnsi="Times New Roman"/>
                <w:b/>
                <w:i/>
                <w:spacing w:val="10"/>
                <w:sz w:val="20"/>
                <w:lang w:val="fr-FR"/>
              </w:rPr>
            </w:pPr>
          </w:p>
        </w:tc>
      </w:tr>
    </w:tbl>
    <w:p w:rsidR="009762AA" w:rsidRPr="004A1492" w:rsidRDefault="009762AA" w:rsidP="00564911">
      <w:pPr>
        <w:pStyle w:val="Header"/>
        <w:jc w:val="center"/>
        <w:rPr>
          <w:rFonts w:ascii="Times New Roman" w:hAnsi="Times New Roman"/>
          <w:b/>
          <w:i/>
          <w:sz w:val="28"/>
          <w:lang w:val="fr-FR"/>
        </w:rPr>
      </w:pPr>
    </w:p>
    <w:p w:rsidR="009762AA" w:rsidRPr="004A1492" w:rsidRDefault="009762AA" w:rsidP="00564911">
      <w:pPr>
        <w:pStyle w:val="Header"/>
        <w:jc w:val="center"/>
        <w:rPr>
          <w:rFonts w:ascii="Times New Roman" w:hAnsi="Times New Roman"/>
          <w:b/>
          <w:sz w:val="28"/>
          <w:szCs w:val="32"/>
        </w:rPr>
      </w:pPr>
      <w:r w:rsidRPr="004A1492">
        <w:rPr>
          <w:rFonts w:ascii="Times New Roman" w:hAnsi="Times New Roman"/>
          <w:b/>
          <w:sz w:val="28"/>
          <w:szCs w:val="32"/>
        </w:rPr>
        <w:t xml:space="preserve">VERBALE N° ___ - 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4A1492">
        <w:rPr>
          <w:rFonts w:ascii="Times New Roman" w:hAnsi="Times New Roman"/>
          <w:b/>
          <w:sz w:val="28"/>
          <w:szCs w:val="32"/>
        </w:rPr>
        <w:t>SCRUTINIO FINALE</w:t>
      </w:r>
    </w:p>
    <w:p w:rsidR="009762AA" w:rsidRPr="004A1492" w:rsidRDefault="009762AA" w:rsidP="00564911">
      <w:pPr>
        <w:pStyle w:val="Header"/>
        <w:jc w:val="center"/>
        <w:rPr>
          <w:rFonts w:ascii="Times New Roman" w:hAnsi="Times New Roman"/>
          <w:b/>
          <w:i/>
          <w:sz w:val="28"/>
          <w:lang w:val="fr-FR"/>
        </w:rPr>
      </w:pPr>
    </w:p>
    <w:p w:rsidR="009762AA" w:rsidRPr="004A1492" w:rsidRDefault="009762AA" w:rsidP="00DA2095">
      <w:pPr>
        <w:pStyle w:val="BodyTex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Anno Scolastico 20__/__</w:t>
      </w:r>
    </w:p>
    <w:p w:rsidR="009762AA" w:rsidRPr="004A1492" w:rsidRDefault="009762AA" w:rsidP="00DA2095">
      <w:pPr>
        <w:pStyle w:val="BodyText"/>
        <w:rPr>
          <w:sz w:val="28"/>
          <w:szCs w:val="32"/>
        </w:rPr>
      </w:pPr>
    </w:p>
    <w:p w:rsidR="009762AA" w:rsidRPr="004A1492" w:rsidRDefault="009762AA" w:rsidP="00DA2095">
      <w:pPr>
        <w:pStyle w:val="BodyText"/>
        <w:rPr>
          <w:sz w:val="24"/>
          <w:szCs w:val="32"/>
        </w:rPr>
      </w:pPr>
      <w:r w:rsidRPr="004A1492">
        <w:rPr>
          <w:sz w:val="24"/>
          <w:szCs w:val="32"/>
        </w:rPr>
        <w:t>CLASSE</w:t>
      </w:r>
      <w:r>
        <w:rPr>
          <w:sz w:val="24"/>
          <w:szCs w:val="32"/>
        </w:rPr>
        <w:t xml:space="preserve"> ___SEZ. ____</w:t>
      </w:r>
    </w:p>
    <w:p w:rsidR="009762AA" w:rsidRDefault="009762AA" w:rsidP="00DA2095">
      <w:pPr>
        <w:rPr>
          <w:sz w:val="22"/>
          <w:szCs w:val="22"/>
        </w:rPr>
      </w:pP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Il giorno ........................................., alle ore..................presso la Sede Centrale dell’Istituto Comprensivo  di Lamon in via Paganini Liberale, si riunisce il consiglio della classe ___  sez.____per trattare il seguente O.d.G.:</w:t>
      </w:r>
    </w:p>
    <w:p w:rsidR="009762AA" w:rsidRPr="00E95CA4" w:rsidRDefault="009762AA" w:rsidP="00DA2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1) Verifica finale della progettazione curricolare ed extra-curricolare;</w:t>
      </w:r>
    </w:p>
    <w:p w:rsidR="009762AA" w:rsidRPr="00E95CA4" w:rsidRDefault="009762AA" w:rsidP="00DA2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95CA4">
        <w:rPr>
          <w:b/>
          <w:sz w:val="22"/>
          <w:szCs w:val="22"/>
        </w:rPr>
        <w:t>) Scrutinio finale;</w:t>
      </w:r>
    </w:p>
    <w:p w:rsidR="009762AA" w:rsidRDefault="009762AA" w:rsidP="00E95CA4">
      <w:r>
        <w:t>Risultano presenti i seguenti docenti:</w:t>
      </w:r>
    </w:p>
    <w:p w:rsidR="009762AA" w:rsidRDefault="009762AA" w:rsidP="00E95CA4">
      <w:r>
        <w:t>.............................................................................................................................................................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62AA" w:rsidRPr="00703B0E" w:rsidRDefault="009762AA" w:rsidP="00DA2095">
      <w:pPr>
        <w:rPr>
          <w:b/>
          <w:i/>
          <w:sz w:val="18"/>
          <w:szCs w:val="20"/>
        </w:rPr>
      </w:pPr>
      <w:r w:rsidRPr="00703B0E">
        <w:rPr>
          <w:b/>
          <w:i/>
          <w:sz w:val="18"/>
          <w:szCs w:val="20"/>
        </w:rPr>
        <w:t>(LA PARTE CHE SEGUE SOLO NEL CASO DI DOCENTI PRESENTI IN SOSTITUZIONE DI TITOLARI ASSENTI)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Gli/L'insegnante/i................................................................................................................................................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 è/sono presente/i in sostituzione dell’/degli insegnante/i .........................................................................................................................................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assente/i per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   [A ] motivi di salute.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   [B ] in quanto legata/o all’alunna/o....................................................................................................................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         da rapporto di parentela,  limitatamente alla valutazione del/la predetta/o alunna/o .  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   [C] altro:……………………………………………………..…………………………………..................... 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Presiede la seduta il Dirigente Scolastico: Alessandro Bee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Funge da Segretario l’insegnante Prof._______________________________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Verificata la regolarità procedurale il Presidente dichiara aperta la seduta con la trattazione del punto 1) all’odg. </w:t>
      </w:r>
    </w:p>
    <w:p w:rsidR="009762AA" w:rsidRDefault="009762AA" w:rsidP="00DA2095">
      <w:pPr>
        <w:rPr>
          <w:b/>
          <w:sz w:val="22"/>
          <w:szCs w:val="22"/>
        </w:rPr>
      </w:pPr>
    </w:p>
    <w:p w:rsidR="009762AA" w:rsidRPr="00117690" w:rsidRDefault="009762AA" w:rsidP="00DA2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Punto 1 -  Verifica finale della progettazione curricolare ed extra-curricolare</w:t>
      </w:r>
      <w:r w:rsidRPr="00117690">
        <w:rPr>
          <w:b/>
          <w:sz w:val="22"/>
          <w:szCs w:val="22"/>
        </w:rPr>
        <w:t xml:space="preserve"> 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Su invito del presidente _ l_  Prof._________________________________, coordinatore della classe  illustra la situazione generale della classe: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2AA" w:rsidRPr="00703B0E" w:rsidRDefault="009762AA" w:rsidP="00DA2095">
      <w:pPr>
        <w:rPr>
          <w:b/>
          <w:i/>
          <w:sz w:val="20"/>
          <w:szCs w:val="22"/>
        </w:rPr>
      </w:pPr>
      <w:r w:rsidRPr="00703B0E">
        <w:rPr>
          <w:b/>
          <w:i/>
          <w:sz w:val="18"/>
          <w:szCs w:val="20"/>
        </w:rPr>
        <w:t xml:space="preserve">(LA PARTE CHE SEGUE SOLO SE UNO O PIU’ DOCENTI INTENDONO FAR RISULTARE PROPRIE DICHIARAZIONI SULLA RELAZIONE </w:t>
      </w:r>
      <w:r>
        <w:rPr>
          <w:b/>
          <w:i/>
          <w:sz w:val="18"/>
          <w:szCs w:val="20"/>
        </w:rPr>
        <w:t>DEL COORDINATORE DI CLASSE</w:t>
      </w:r>
      <w:r w:rsidRPr="00703B0E">
        <w:rPr>
          <w:b/>
          <w:i/>
          <w:sz w:val="18"/>
          <w:szCs w:val="20"/>
        </w:rPr>
        <w:t>)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In ordine alla relazione presentata dal Docente Coordinatore  il/la/i docente/i……………………………..………………………………………………………………………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……………………………………………………………………………..…….. dichiara/no quanto segue: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2AA" w:rsidRPr="003913BD" w:rsidRDefault="009762AA" w:rsidP="00DA2095">
      <w:pPr>
        <w:rPr>
          <w:sz w:val="22"/>
          <w:szCs w:val="22"/>
        </w:rPr>
      </w:pPr>
      <w:r w:rsidRPr="00703B0E">
        <w:rPr>
          <w:b/>
          <w:i/>
          <w:sz w:val="18"/>
          <w:szCs w:val="20"/>
        </w:rPr>
        <w:t xml:space="preserve">(LA PARTE CHE SEGUE SOLO NEL CASO IN CUI NELLA CLASSE SIANO STATI ATTIVATI PROGETTI DI </w:t>
      </w:r>
      <w:r w:rsidRPr="00703B0E">
        <w:rPr>
          <w:b/>
          <w:i/>
          <w:sz w:val="18"/>
          <w:szCs w:val="20"/>
          <w:u w:val="single"/>
        </w:rPr>
        <w:t>PARTICOLARE IMPORTANZA CHE SI INTENDONO RICHIAMARE</w:t>
      </w:r>
      <w:r>
        <w:rPr>
          <w:b/>
          <w:i/>
          <w:sz w:val="18"/>
          <w:szCs w:val="20"/>
        </w:rPr>
        <w:t>)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Il consiglio     [ A] all'unanimità     [B ] a maggioranza    esprime una valutazione 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[A] positiva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[B] negativa, in quanto…………..……………………………………................................………………….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……………………………………..…………………………………………………….............................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in ordine al progetto denominato/riguardante.…………………………………………………………………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 xml:space="preserve">attuato con la partecipazione di </w:t>
      </w:r>
      <w:r w:rsidRPr="00703B0E">
        <w:rPr>
          <w:i/>
          <w:sz w:val="22"/>
          <w:szCs w:val="22"/>
        </w:rPr>
        <w:t>(</w:t>
      </w:r>
      <w:r w:rsidRPr="00703B0E">
        <w:rPr>
          <w:i/>
          <w:sz w:val="20"/>
          <w:szCs w:val="20"/>
        </w:rPr>
        <w:t>INDICARE  EVENTUALI  DOC</w:t>
      </w:r>
      <w:r>
        <w:rPr>
          <w:i/>
          <w:sz w:val="20"/>
          <w:szCs w:val="20"/>
        </w:rPr>
        <w:t xml:space="preserve">ENTI  DI  SUPPORTO  O  ESPERTI </w:t>
      </w:r>
      <w:r w:rsidRPr="00703B0E">
        <w:rPr>
          <w:i/>
          <w:sz w:val="20"/>
          <w:szCs w:val="20"/>
        </w:rPr>
        <w:t>ESTERNI)</w:t>
      </w:r>
      <w:r>
        <w:rPr>
          <w:i/>
          <w:sz w:val="20"/>
          <w:szCs w:val="20"/>
        </w:rPr>
        <w:t xml:space="preserve"> </w:t>
      </w:r>
      <w:r>
        <w:rPr>
          <w:sz w:val="22"/>
          <w:szCs w:val="22"/>
        </w:rPr>
        <w:t>…………………………......................................................................................................................................</w:t>
      </w:r>
    </w:p>
    <w:p w:rsidR="009762AA" w:rsidRDefault="009762AA" w:rsidP="00DA2095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9762AA" w:rsidRPr="0087119E" w:rsidRDefault="009762AA" w:rsidP="00DA2095">
      <w:pPr>
        <w:pStyle w:val="BodyText2"/>
        <w:rPr>
          <w:b/>
          <w:color w:val="000000"/>
          <w:sz w:val="22"/>
          <w:szCs w:val="22"/>
        </w:rPr>
      </w:pPr>
    </w:p>
    <w:p w:rsidR="009762AA" w:rsidRPr="0087119E" w:rsidRDefault="009762AA" w:rsidP="00DA2095">
      <w:pPr>
        <w:rPr>
          <w:b/>
          <w:sz w:val="22"/>
          <w:szCs w:val="22"/>
        </w:rPr>
      </w:pPr>
      <w:r w:rsidRPr="0087119E">
        <w:rPr>
          <w:b/>
          <w:sz w:val="22"/>
          <w:szCs w:val="22"/>
        </w:rPr>
        <w:t xml:space="preserve">Punto </w:t>
      </w:r>
      <w:r>
        <w:rPr>
          <w:b/>
          <w:sz w:val="22"/>
          <w:szCs w:val="22"/>
        </w:rPr>
        <w:t>2</w:t>
      </w:r>
      <w:r w:rsidRPr="0087119E">
        <w:rPr>
          <w:b/>
          <w:sz w:val="22"/>
          <w:szCs w:val="22"/>
        </w:rPr>
        <w:t xml:space="preserve"> - Scrutinio finale</w:t>
      </w:r>
    </w:p>
    <w:p w:rsidR="009762AA" w:rsidRDefault="009762AA" w:rsidP="00440CE8">
      <w:pPr>
        <w:jc w:val="both"/>
      </w:pPr>
    </w:p>
    <w:p w:rsidR="009762AA" w:rsidRPr="00046729" w:rsidRDefault="009762AA" w:rsidP="00046729">
      <w:pPr>
        <w:pStyle w:val="BodyText2"/>
        <w:rPr>
          <w:color w:val="000000"/>
          <w:sz w:val="22"/>
          <w:szCs w:val="22"/>
        </w:rPr>
      </w:pPr>
      <w:r w:rsidRPr="00046729">
        <w:rPr>
          <w:sz w:val="22"/>
          <w:szCs w:val="22"/>
        </w:rPr>
        <w:t>Prioritariamente il Consiglio di classe verifica per ciascun alunno il non superamento del numero massimo di ore di assenza per ciascuna disciplina.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Dai riscontri sul numero delle assenze  è risultato che: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[A ] tutti gli alunni della classe hanno conseguito il requisito di cui all’art. 11, comma 1 del D.L.vo 59/2004.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[B ] il/la/i seguente/i alunna/o/i non ha/nno conseguito il requisito di cui all’art. 11, comma 1 del D.L.vo 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59/2004: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alunna/o_________________________________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[A] tuttavia, tenuto conto della certificazione medica/della dichiarazione prodotta dal genitore/altro...........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………………………………………………………………………………………………………….., 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in deroga alla  limitazione posta dalla predetta normativa, l’alunna/o viene ammessa/o allo scrutinio 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di cui al successivo punto 4.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[B] pertanto, in mancanza di valida giustificazione delle assenze, l’alunna/o non viene ammessa/o  allo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scrutinio di cui al successivo punto 4 e, conseguentemente alla classe successiva.</w:t>
      </w:r>
    </w:p>
    <w:p w:rsidR="009762AA" w:rsidRDefault="009762AA" w:rsidP="00046729">
      <w:pPr>
        <w:pStyle w:val="BodyText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[C] nonostante le valide giustificazioni alle assenze, non è possibile applicare le deroghe deliberate dal      Collegio dei docenti in quanto mancano elementi per la valutazione finale. </w:t>
      </w:r>
    </w:p>
    <w:p w:rsidR="009762AA" w:rsidRPr="00046729" w:rsidRDefault="009762AA" w:rsidP="00440CE8">
      <w:pPr>
        <w:jc w:val="both"/>
        <w:rPr>
          <w:color w:val="000000"/>
          <w:sz w:val="22"/>
          <w:szCs w:val="22"/>
        </w:rPr>
      </w:pPr>
      <w:r w:rsidRPr="00046729">
        <w:rPr>
          <w:color w:val="000000"/>
          <w:sz w:val="22"/>
          <w:szCs w:val="22"/>
        </w:rPr>
        <w:t xml:space="preserve">Su invito del Presidente, il Consiglio procede agli adempimenti relativi alla valutazione finale ai sensi dell’art. 3, comma 1 della Legge 169/2008 e del DPR 122/09.  </w:t>
      </w:r>
    </w:p>
    <w:p w:rsidR="009762AA" w:rsidRPr="00046729" w:rsidRDefault="009762AA" w:rsidP="00440CE8">
      <w:pPr>
        <w:jc w:val="both"/>
        <w:rPr>
          <w:color w:val="000000"/>
          <w:sz w:val="22"/>
          <w:szCs w:val="22"/>
        </w:rPr>
      </w:pPr>
      <w:r w:rsidRPr="00046729">
        <w:rPr>
          <w:color w:val="000000"/>
          <w:sz w:val="22"/>
          <w:szCs w:val="22"/>
        </w:rPr>
        <w:t>Ai sensi della normativa sopra richiamata, gli insegnanti, sulla base di congruo numero di verifiche e di un giudizio brevemente motivato, effettuano, per ciascuno degli alunni ammessi allo scrutinio, proposte di voti decimali relativi alle discipline di studio ed al comportamento. Sulla base delle predette proposte e delle osservazioni collegiali, per ciascun alunno, vengono collegialmente approvati i voti e deliberata l’ammissione o la non ammissione alla classe successiva.</w:t>
      </w:r>
    </w:p>
    <w:p w:rsidR="009762AA" w:rsidRPr="00046729" w:rsidRDefault="009762AA" w:rsidP="00046729">
      <w:pPr>
        <w:jc w:val="both"/>
        <w:rPr>
          <w:b/>
          <w:color w:val="000000"/>
          <w:sz w:val="22"/>
          <w:szCs w:val="22"/>
        </w:rPr>
      </w:pPr>
      <w:r w:rsidRPr="00046729">
        <w:rPr>
          <w:b/>
          <w:color w:val="000000"/>
          <w:sz w:val="22"/>
          <w:szCs w:val="22"/>
        </w:rPr>
        <w:t>I voti deliberati collegialmente sono riportati nel tabellone che costituisce parte integrante del presente verbale a cui è allegato.</w:t>
      </w:r>
    </w:p>
    <w:p w:rsidR="009762AA" w:rsidRPr="00046729" w:rsidRDefault="009762AA" w:rsidP="00440CE8">
      <w:pPr>
        <w:jc w:val="both"/>
        <w:rPr>
          <w:color w:val="000000"/>
          <w:sz w:val="22"/>
          <w:szCs w:val="22"/>
        </w:rPr>
      </w:pPr>
    </w:p>
    <w:p w:rsidR="009762AA" w:rsidRDefault="009762AA" w:rsidP="00440CE8">
      <w:pPr>
        <w:jc w:val="both"/>
        <w:rPr>
          <w:b/>
        </w:rPr>
      </w:pPr>
      <w:r w:rsidRPr="00362C85">
        <w:rPr>
          <w:b/>
        </w:rPr>
        <w:t>Alunni che, pur promossi, denotano il permanere di carenze formative</w:t>
      </w:r>
    </w:p>
    <w:p w:rsidR="009762AA" w:rsidRDefault="009762AA" w:rsidP="00440CE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  <w:r w:rsidRPr="00C5563D">
              <w:rPr>
                <w:b/>
              </w:rPr>
              <w:t>Nome e cognome alunno</w:t>
            </w: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  <w:r w:rsidRPr="00C5563D">
              <w:rPr>
                <w:b/>
              </w:rPr>
              <w:t>Materie in cui permangono carenze formative</w:t>
            </w: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  <w:tr w:rsidR="009762AA" w:rsidTr="00C5563D"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  <w:tc>
          <w:tcPr>
            <w:tcW w:w="4889" w:type="dxa"/>
          </w:tcPr>
          <w:p w:rsidR="009762AA" w:rsidRPr="00C5563D" w:rsidRDefault="009762AA" w:rsidP="00C5563D">
            <w:pPr>
              <w:jc w:val="both"/>
              <w:rPr>
                <w:b/>
              </w:rPr>
            </w:pPr>
          </w:p>
        </w:tc>
      </w:tr>
    </w:tbl>
    <w:p w:rsidR="009762AA" w:rsidRDefault="009762AA" w:rsidP="00440CE8">
      <w:pPr>
        <w:jc w:val="both"/>
        <w:rPr>
          <w:b/>
        </w:rPr>
      </w:pPr>
    </w:p>
    <w:p w:rsidR="009762AA" w:rsidRPr="00362C85" w:rsidRDefault="009762AA" w:rsidP="00440CE8">
      <w:pPr>
        <w:jc w:val="both"/>
        <w:rPr>
          <w:b/>
        </w:rPr>
      </w:pPr>
    </w:p>
    <w:p w:rsidR="009762AA" w:rsidRPr="00BD3157" w:rsidRDefault="009762AA" w:rsidP="00BD3157">
      <w:pPr>
        <w:spacing w:line="276" w:lineRule="auto"/>
        <w:rPr>
          <w:b/>
          <w:i/>
          <w:sz w:val="20"/>
          <w:szCs w:val="22"/>
        </w:rPr>
      </w:pPr>
      <w:r w:rsidRPr="00BD3157">
        <w:rPr>
          <w:b/>
          <w:i/>
          <w:sz w:val="20"/>
          <w:szCs w:val="22"/>
        </w:rPr>
        <w:t>(LA</w:t>
      </w:r>
      <w:r>
        <w:rPr>
          <w:b/>
          <w:i/>
          <w:sz w:val="20"/>
          <w:szCs w:val="22"/>
        </w:rPr>
        <w:t xml:space="preserve"> PARTE CHE SEGUE</w:t>
      </w:r>
      <w:r w:rsidRPr="00BD3157">
        <w:rPr>
          <w:b/>
          <w:i/>
          <w:sz w:val="20"/>
          <w:szCs w:val="22"/>
        </w:rPr>
        <w:t xml:space="preserve"> </w:t>
      </w:r>
      <w:r w:rsidRPr="00BD3157">
        <w:rPr>
          <w:b/>
          <w:bCs/>
          <w:i/>
          <w:sz w:val="20"/>
          <w:szCs w:val="22"/>
          <w:u w:val="single"/>
        </w:rPr>
        <w:t>SOLO</w:t>
      </w:r>
      <w:r w:rsidRPr="00BD3157">
        <w:rPr>
          <w:b/>
          <w:i/>
          <w:sz w:val="20"/>
          <w:szCs w:val="22"/>
        </w:rPr>
        <w:t xml:space="preserve"> NEL CASO DI VERBALIZZAZION</w:t>
      </w:r>
      <w:r>
        <w:rPr>
          <w:b/>
          <w:i/>
          <w:sz w:val="20"/>
          <w:szCs w:val="22"/>
        </w:rPr>
        <w:t>E</w:t>
      </w:r>
      <w:r w:rsidRPr="00BD3157">
        <w:rPr>
          <w:b/>
          <w:i/>
          <w:sz w:val="20"/>
          <w:szCs w:val="22"/>
        </w:rPr>
        <w:t xml:space="preserve"> DI NON AMMISSIONE)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 consiglio di classe delibera la non ammissione degli alunni, di seguito indicati, per i seguenti motivi:</w:t>
      </w:r>
    </w:p>
    <w:p w:rsidR="009762AA" w:rsidRPr="006813EA" w:rsidRDefault="009762AA" w:rsidP="00BD31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 </w:t>
      </w:r>
      <w:r w:rsidRPr="00BD3157">
        <w:rPr>
          <w:b/>
          <w:sz w:val="22"/>
          <w:szCs w:val="22"/>
        </w:rPr>
        <w:t>alunn</w:t>
      </w:r>
      <w:r>
        <w:rPr>
          <w:sz w:val="22"/>
          <w:szCs w:val="22"/>
        </w:rPr>
        <w:t>_ ……………………………………………………………………………………………………….</w:t>
      </w:r>
    </w:p>
    <w:p w:rsidR="009762AA" w:rsidRPr="006813E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 xml:space="preserve">[   ] pur in possesso di sufficienti/buone potenzialità, </w:t>
      </w:r>
    </w:p>
    <w:p w:rsidR="009762AA" w:rsidRPr="006813E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 a causa dello scarso impegno....</w:t>
      </w:r>
      <w:r>
        <w:rPr>
          <w:sz w:val="22"/>
          <w:szCs w:val="22"/>
        </w:rPr>
        <w:t>..........................</w:t>
      </w:r>
      <w:r w:rsidRPr="006813EA">
        <w:rPr>
          <w:sz w:val="22"/>
          <w:szCs w:val="22"/>
        </w:rPr>
        <w:t>.</w:t>
      </w:r>
    </w:p>
    <w:p w:rsidR="009762AA" w:rsidRPr="006813E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presenta gravi/diffuse/carenze/lacune...</w:t>
      </w:r>
      <w:r>
        <w:rPr>
          <w:sz w:val="22"/>
          <w:szCs w:val="22"/>
        </w:rPr>
        <w:t>.....................</w:t>
      </w:r>
    </w:p>
    <w:p w:rsidR="009762AA" w:rsidRPr="006813E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 nella preparazione di base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 in particolare nelle discipline...........</w:t>
      </w:r>
      <w:r>
        <w:rPr>
          <w:sz w:val="22"/>
          <w:szCs w:val="22"/>
        </w:rPr>
        <w:t>..............</w:t>
      </w:r>
      <w:r w:rsidRPr="006813EA">
        <w:rPr>
          <w:sz w:val="22"/>
          <w:szCs w:val="22"/>
        </w:rPr>
        <w:t>../a più alto livello di astrazione/dell’area..............</w:t>
      </w:r>
      <w:r>
        <w:rPr>
          <w:sz w:val="22"/>
          <w:szCs w:val="22"/>
        </w:rPr>
        <w:t>................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 (ed) è risultata/o scarsamente partecipativa/o/impegnata/o/disponibile nelle proposte didattiche/attività di</w:t>
      </w:r>
      <w:r>
        <w:rPr>
          <w:sz w:val="22"/>
          <w:szCs w:val="22"/>
        </w:rPr>
        <w:t xml:space="preserve"> </w:t>
      </w:r>
      <w:r w:rsidRPr="006813E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 manifestando anche atteggiamenti/comportamenti spesso/talvolta scorretti/ irriguardosi/ aggressivi/violenti</w:t>
      </w:r>
      <w:r>
        <w:rPr>
          <w:sz w:val="22"/>
          <w:szCs w:val="22"/>
        </w:rPr>
        <w:t xml:space="preserve"> </w:t>
      </w:r>
      <w:r w:rsidRPr="006813EA">
        <w:rPr>
          <w:sz w:val="22"/>
          <w:szCs w:val="22"/>
        </w:rPr>
        <w:t>....... di isolamento</w:t>
      </w:r>
      <w:r>
        <w:rPr>
          <w:sz w:val="22"/>
          <w:szCs w:val="22"/>
        </w:rPr>
        <w:t xml:space="preserve"> </w:t>
      </w:r>
      <w:r w:rsidRPr="006813EA">
        <w:rPr>
          <w:sz w:val="22"/>
          <w:szCs w:val="22"/>
        </w:rPr>
        <w:t>........rifiuto delle proposte di Lavoro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Inoltre: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</w:t>
      </w:r>
      <w:r>
        <w:rPr>
          <w:sz w:val="22"/>
          <w:szCs w:val="22"/>
        </w:rPr>
        <w:t xml:space="preserve"> ha solo in parte raggiunti</w:t>
      </w:r>
      <w:r w:rsidRPr="00BD3157">
        <w:rPr>
          <w:sz w:val="22"/>
          <w:szCs w:val="22"/>
        </w:rPr>
        <w:t xml:space="preserve"> </w:t>
      </w:r>
      <w:r>
        <w:rPr>
          <w:sz w:val="22"/>
          <w:szCs w:val="22"/>
        </w:rPr>
        <w:t>gli obiettivi formativi i minimi</w:t>
      </w:r>
    </w:p>
    <w:p w:rsidR="009762AA" w:rsidRDefault="009762AA" w:rsidP="00BD3157">
      <w:pPr>
        <w:spacing w:line="276" w:lineRule="auto"/>
        <w:rPr>
          <w:sz w:val="22"/>
          <w:szCs w:val="22"/>
        </w:rPr>
      </w:pPr>
      <w:r w:rsidRPr="006813EA">
        <w:rPr>
          <w:sz w:val="22"/>
          <w:szCs w:val="22"/>
        </w:rPr>
        <w:t>[   ]</w:t>
      </w:r>
      <w:r>
        <w:rPr>
          <w:sz w:val="22"/>
          <w:szCs w:val="22"/>
        </w:rPr>
        <w:t xml:space="preserve"> non ha raggiunti gli obiettivi formativi minimi</w:t>
      </w:r>
    </w:p>
    <w:p w:rsidR="009762AA" w:rsidRPr="00A50CAB" w:rsidRDefault="009762AA" w:rsidP="00BD3157">
      <w:pPr>
        <w:spacing w:line="276" w:lineRule="auto"/>
        <w:rPr>
          <w:sz w:val="20"/>
          <w:szCs w:val="22"/>
        </w:rPr>
      </w:pPr>
      <w:r>
        <w:rPr>
          <w:sz w:val="22"/>
          <w:szCs w:val="22"/>
        </w:rPr>
        <w:t>è quindi necessario che gli/lo/la stesso/a alunno/a colmi il proprio gap attraverso un maggior tempo per l’acquisizione delle conoscenze di base e consolidamento delle proprie abilità</w:t>
      </w:r>
    </w:p>
    <w:p w:rsidR="009762AA" w:rsidRPr="00A50CAB" w:rsidRDefault="009762AA" w:rsidP="0033115D">
      <w:pPr>
        <w:spacing w:line="276" w:lineRule="auto"/>
        <w:rPr>
          <w:sz w:val="20"/>
          <w:szCs w:val="22"/>
        </w:rPr>
      </w:pPr>
    </w:p>
    <w:p w:rsidR="009762AA" w:rsidRDefault="009762AA" w:rsidP="00247D9E">
      <w:pPr>
        <w:rPr>
          <w:sz w:val="22"/>
          <w:szCs w:val="22"/>
        </w:rPr>
      </w:pPr>
      <w:r>
        <w:rPr>
          <w:sz w:val="22"/>
          <w:szCs w:val="22"/>
        </w:rPr>
        <w:t>Esaurita la trattazione dei punti all’O.d.G. la seduta ha termine alle ore...................</w:t>
      </w:r>
    </w:p>
    <w:p w:rsidR="009762AA" w:rsidRDefault="009762AA" w:rsidP="00247D9E">
      <w:pPr>
        <w:rPr>
          <w:sz w:val="22"/>
          <w:szCs w:val="22"/>
        </w:rPr>
      </w:pPr>
    </w:p>
    <w:p w:rsidR="009762AA" w:rsidRPr="00286C9D" w:rsidRDefault="009762AA" w:rsidP="00247D9E">
      <w:pPr>
        <w:rPr>
          <w:b/>
          <w:sz w:val="22"/>
          <w:szCs w:val="22"/>
        </w:rPr>
      </w:pPr>
      <w:r w:rsidRPr="00286C9D">
        <w:rPr>
          <w:b/>
          <w:sz w:val="22"/>
          <w:szCs w:val="22"/>
        </w:rPr>
        <w:t xml:space="preserve">IL  PRESIDENTE                                                                                    IL  SEGRETARIO            </w:t>
      </w:r>
    </w:p>
    <w:p w:rsidR="009762AA" w:rsidRDefault="009762AA" w:rsidP="00247D9E">
      <w:pPr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9762AA" w:rsidRDefault="009762AA" w:rsidP="00247D9E">
      <w:pPr>
        <w:rPr>
          <w:sz w:val="22"/>
          <w:szCs w:val="22"/>
        </w:rPr>
      </w:pPr>
      <w:r>
        <w:rPr>
          <w:sz w:val="22"/>
          <w:szCs w:val="22"/>
        </w:rPr>
        <w:t xml:space="preserve">Alessandro Bee                                                                 </w:t>
      </w:r>
    </w:p>
    <w:sectPr w:rsidR="009762AA" w:rsidSect="0056491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AA" w:rsidRPr="00C67A0C" w:rsidRDefault="009762AA" w:rsidP="00C67A0C">
      <w:pPr>
        <w:pStyle w:val="Nomesociet"/>
        <w:framePr w:wrap="notBeside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>
        <w:separator/>
      </w:r>
    </w:p>
  </w:endnote>
  <w:endnote w:type="continuationSeparator" w:id="0">
    <w:p w:rsidR="009762AA" w:rsidRPr="00C67A0C" w:rsidRDefault="009762AA" w:rsidP="00C67A0C">
      <w:pPr>
        <w:pStyle w:val="Nomesociet"/>
        <w:framePr w:wrap="notBeside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AA" w:rsidRDefault="009762AA">
    <w:pPr>
      <w:pStyle w:val="Footer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9762AA" w:rsidRDefault="00976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AA" w:rsidRPr="00C67A0C" w:rsidRDefault="009762AA" w:rsidP="00C67A0C">
      <w:pPr>
        <w:pStyle w:val="Nomesociet"/>
        <w:framePr w:wrap="notBeside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>
        <w:separator/>
      </w:r>
    </w:p>
  </w:footnote>
  <w:footnote w:type="continuationSeparator" w:id="0">
    <w:p w:rsidR="009762AA" w:rsidRPr="00C67A0C" w:rsidRDefault="009762AA" w:rsidP="00C67A0C">
      <w:pPr>
        <w:pStyle w:val="Nomesociet"/>
        <w:framePr w:wrap="notBeside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874"/>
    <w:multiLevelType w:val="hybridMultilevel"/>
    <w:tmpl w:val="344835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95"/>
    <w:rsid w:val="00032C33"/>
    <w:rsid w:val="0004179F"/>
    <w:rsid w:val="00046729"/>
    <w:rsid w:val="0005667E"/>
    <w:rsid w:val="00117690"/>
    <w:rsid w:val="00142494"/>
    <w:rsid w:val="001A1463"/>
    <w:rsid w:val="001E14FE"/>
    <w:rsid w:val="00221002"/>
    <w:rsid w:val="00247D9E"/>
    <w:rsid w:val="00254516"/>
    <w:rsid w:val="00271C15"/>
    <w:rsid w:val="00286C9D"/>
    <w:rsid w:val="002A593A"/>
    <w:rsid w:val="0033115D"/>
    <w:rsid w:val="00362C85"/>
    <w:rsid w:val="00383C07"/>
    <w:rsid w:val="003913BD"/>
    <w:rsid w:val="003B1062"/>
    <w:rsid w:val="003E2BD9"/>
    <w:rsid w:val="004241E7"/>
    <w:rsid w:val="00440CE8"/>
    <w:rsid w:val="00445516"/>
    <w:rsid w:val="004458F2"/>
    <w:rsid w:val="004712E9"/>
    <w:rsid w:val="00482204"/>
    <w:rsid w:val="00487E44"/>
    <w:rsid w:val="004A1492"/>
    <w:rsid w:val="004B1E85"/>
    <w:rsid w:val="004F59B4"/>
    <w:rsid w:val="005410A6"/>
    <w:rsid w:val="00564911"/>
    <w:rsid w:val="0062208B"/>
    <w:rsid w:val="00662581"/>
    <w:rsid w:val="006813EA"/>
    <w:rsid w:val="0069185F"/>
    <w:rsid w:val="00703B0E"/>
    <w:rsid w:val="00732D17"/>
    <w:rsid w:val="00735F2F"/>
    <w:rsid w:val="00763E2F"/>
    <w:rsid w:val="00826809"/>
    <w:rsid w:val="00836E2A"/>
    <w:rsid w:val="00840DF7"/>
    <w:rsid w:val="0087119E"/>
    <w:rsid w:val="008D7155"/>
    <w:rsid w:val="00905DCF"/>
    <w:rsid w:val="0092279C"/>
    <w:rsid w:val="00930277"/>
    <w:rsid w:val="009762AA"/>
    <w:rsid w:val="00990BCF"/>
    <w:rsid w:val="009B5B14"/>
    <w:rsid w:val="009D04F0"/>
    <w:rsid w:val="00A34B67"/>
    <w:rsid w:val="00A50CAB"/>
    <w:rsid w:val="00A81BB2"/>
    <w:rsid w:val="00A92D4F"/>
    <w:rsid w:val="00AA1F14"/>
    <w:rsid w:val="00AA3F9E"/>
    <w:rsid w:val="00AB762D"/>
    <w:rsid w:val="00AD3B65"/>
    <w:rsid w:val="00B439B7"/>
    <w:rsid w:val="00B709E9"/>
    <w:rsid w:val="00B95F93"/>
    <w:rsid w:val="00BD3157"/>
    <w:rsid w:val="00BD3783"/>
    <w:rsid w:val="00C352B5"/>
    <w:rsid w:val="00C457CA"/>
    <w:rsid w:val="00C53B0D"/>
    <w:rsid w:val="00C5563D"/>
    <w:rsid w:val="00C67A0C"/>
    <w:rsid w:val="00C87332"/>
    <w:rsid w:val="00CD6F58"/>
    <w:rsid w:val="00CE7962"/>
    <w:rsid w:val="00D07D66"/>
    <w:rsid w:val="00D84F23"/>
    <w:rsid w:val="00D91109"/>
    <w:rsid w:val="00DA2095"/>
    <w:rsid w:val="00DA6200"/>
    <w:rsid w:val="00DD6AE1"/>
    <w:rsid w:val="00E907D9"/>
    <w:rsid w:val="00E95CA4"/>
    <w:rsid w:val="00EB60AA"/>
    <w:rsid w:val="00ED3B04"/>
    <w:rsid w:val="00F03E61"/>
    <w:rsid w:val="00F168C4"/>
    <w:rsid w:val="00F35170"/>
    <w:rsid w:val="00F448CC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9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4911"/>
    <w:pPr>
      <w:keepNext/>
      <w:shd w:val="clear" w:color="auto" w:fill="FFFFFF"/>
      <w:jc w:val="center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64911"/>
    <w:rPr>
      <w:rFonts w:ascii="Arial" w:hAnsi="Arial"/>
      <w:b/>
      <w:sz w:val="2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A2095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90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A2095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3904"/>
    <w:rPr>
      <w:sz w:val="24"/>
      <w:szCs w:val="24"/>
    </w:rPr>
  </w:style>
  <w:style w:type="table" w:styleId="TableGrid">
    <w:name w:val="Table Grid"/>
    <w:basedOn w:val="TableNormal"/>
    <w:uiPriority w:val="99"/>
    <w:rsid w:val="00254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"/>
    <w:uiPriority w:val="99"/>
    <w:rsid w:val="0056491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Header">
    <w:name w:val="header"/>
    <w:basedOn w:val="Normal"/>
    <w:link w:val="HeaderChar"/>
    <w:uiPriority w:val="99"/>
    <w:rsid w:val="0056491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911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C67A0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A0C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A6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620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1177</Words>
  <Characters>6711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Dirigente</cp:lastModifiedBy>
  <cp:revision>2</cp:revision>
  <cp:lastPrinted>2013-05-21T08:19:00Z</cp:lastPrinted>
  <dcterms:created xsi:type="dcterms:W3CDTF">2016-06-04T08:06:00Z</dcterms:created>
  <dcterms:modified xsi:type="dcterms:W3CDTF">2016-06-04T08:06:00Z</dcterms:modified>
</cp:coreProperties>
</file>